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B6" w:rsidRDefault="002C5B01" w:rsidP="00B16C47">
      <w:pPr>
        <w:spacing w:after="0"/>
      </w:pPr>
      <w:r>
        <w:t>Stadt Bamberg</w:t>
      </w:r>
    </w:p>
    <w:p w:rsidR="002C5B01" w:rsidRDefault="002C5B01" w:rsidP="00B16C47">
      <w:pPr>
        <w:spacing w:after="0"/>
      </w:pPr>
      <w:r>
        <w:t>Referat für zentrale Steuerung</w:t>
      </w:r>
    </w:p>
    <w:p w:rsidR="002C5B01" w:rsidRDefault="002C5B01" w:rsidP="00B16C47">
      <w:pPr>
        <w:spacing w:after="0"/>
      </w:pPr>
      <w:r>
        <w:t>Maximiliansplatz 3</w:t>
      </w:r>
    </w:p>
    <w:p w:rsidR="002C5B01" w:rsidRDefault="002C5B01" w:rsidP="00B16C47">
      <w:pPr>
        <w:spacing w:after="0"/>
      </w:pPr>
      <w:r>
        <w:t>96047 Bamberg</w:t>
      </w:r>
    </w:p>
    <w:p w:rsidR="00C448FA" w:rsidRDefault="00C448FA" w:rsidP="00B16C47">
      <w:pPr>
        <w:spacing w:after="0"/>
      </w:pPr>
      <w:r>
        <w:t xml:space="preserve">E-Mail: </w:t>
      </w:r>
      <w:hyperlink r:id="rId6" w:history="1">
        <w:r w:rsidRPr="00E76F2C">
          <w:rPr>
            <w:rStyle w:val="Hyperlink"/>
          </w:rPr>
          <w:t>jutta.schaefer@stadt.bamberg.de</w:t>
        </w:r>
      </w:hyperlink>
    </w:p>
    <w:p w:rsidR="00C448FA" w:rsidRDefault="00C448FA" w:rsidP="00B16C47">
      <w:pPr>
        <w:spacing w:after="0"/>
      </w:pPr>
    </w:p>
    <w:p w:rsidR="002C5B01" w:rsidRPr="00B16C47" w:rsidRDefault="002C5B01" w:rsidP="00F445C1">
      <w:pPr>
        <w:spacing w:after="0"/>
        <w:ind w:left="1416"/>
        <w:rPr>
          <w:b/>
          <w:sz w:val="28"/>
          <w:szCs w:val="28"/>
        </w:rPr>
      </w:pPr>
      <w:r w:rsidRPr="00B16C47">
        <w:rPr>
          <w:b/>
          <w:sz w:val="28"/>
          <w:szCs w:val="28"/>
        </w:rPr>
        <w:t xml:space="preserve">Antrag auf </w:t>
      </w:r>
      <w:r w:rsidR="008847BC">
        <w:rPr>
          <w:b/>
          <w:sz w:val="28"/>
          <w:szCs w:val="28"/>
        </w:rPr>
        <w:t>Be</w:t>
      </w:r>
      <w:r w:rsidRPr="00B16C47">
        <w:rPr>
          <w:b/>
          <w:sz w:val="28"/>
          <w:szCs w:val="28"/>
        </w:rPr>
        <w:t>ihilfe</w:t>
      </w:r>
      <w:r w:rsidR="00C9419C">
        <w:rPr>
          <w:b/>
          <w:sz w:val="28"/>
          <w:szCs w:val="28"/>
        </w:rPr>
        <w:t xml:space="preserve"> „</w:t>
      </w:r>
      <w:r w:rsidR="00141015">
        <w:rPr>
          <w:b/>
          <w:sz w:val="28"/>
          <w:szCs w:val="28"/>
        </w:rPr>
        <w:t xml:space="preserve">Gemeinsam helfen </w:t>
      </w:r>
      <w:r w:rsidR="00640A55">
        <w:rPr>
          <w:b/>
          <w:sz w:val="28"/>
          <w:szCs w:val="28"/>
        </w:rPr>
        <w:t>in der Corona-Krise</w:t>
      </w:r>
      <w:r w:rsidR="00C9419C">
        <w:rPr>
          <w:b/>
          <w:sz w:val="28"/>
          <w:szCs w:val="28"/>
        </w:rPr>
        <w:t>“</w:t>
      </w:r>
      <w:r w:rsidR="00640A55">
        <w:rPr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B04CE8" w:rsidTr="00B04CE8">
        <w:tc>
          <w:tcPr>
            <w:tcW w:w="4361" w:type="dxa"/>
            <w:tcBorders>
              <w:bottom w:val="single" w:sz="4" w:space="0" w:color="auto"/>
            </w:tcBorders>
          </w:tcPr>
          <w:p w:rsidR="00B04CE8" w:rsidRDefault="00B04CE8">
            <w:r>
              <w:t>Antragsteller(in)</w:t>
            </w:r>
          </w:p>
          <w:p w:rsidR="00B01C0D" w:rsidRDefault="00B01C0D">
            <w:r>
              <w:t>Name, Vorname</w:t>
            </w:r>
          </w:p>
          <w:p w:rsidR="00B01C0D" w:rsidRDefault="00B01C0D"/>
        </w:tc>
        <w:tc>
          <w:tcPr>
            <w:tcW w:w="4851" w:type="dxa"/>
          </w:tcPr>
          <w:p w:rsidR="00B04CE8" w:rsidRDefault="00B04CE8"/>
        </w:tc>
      </w:tr>
      <w:tr w:rsidR="002C5B01" w:rsidTr="00B04CE8">
        <w:tc>
          <w:tcPr>
            <w:tcW w:w="4361" w:type="dxa"/>
            <w:tcBorders>
              <w:bottom w:val="single" w:sz="4" w:space="0" w:color="auto"/>
            </w:tcBorders>
          </w:tcPr>
          <w:p w:rsidR="0063461A" w:rsidRDefault="0063461A" w:rsidP="0063461A">
            <w:r>
              <w:t>Telefonisch erreichbar unter:</w:t>
            </w:r>
          </w:p>
          <w:p w:rsidR="0063461A" w:rsidRDefault="0063461A" w:rsidP="0063461A"/>
        </w:tc>
        <w:tc>
          <w:tcPr>
            <w:tcW w:w="4851" w:type="dxa"/>
          </w:tcPr>
          <w:p w:rsidR="002C5B01" w:rsidRDefault="002C5B01"/>
        </w:tc>
      </w:tr>
      <w:tr w:rsidR="002C5B01" w:rsidTr="00B04CE8">
        <w:tc>
          <w:tcPr>
            <w:tcW w:w="4361" w:type="dxa"/>
            <w:tcBorders>
              <w:top w:val="single" w:sz="4" w:space="0" w:color="auto"/>
            </w:tcBorders>
          </w:tcPr>
          <w:p w:rsidR="002C5B01" w:rsidRDefault="002C5B01">
            <w:r>
              <w:t>Adresse</w:t>
            </w:r>
          </w:p>
          <w:p w:rsidR="002C5B01" w:rsidRDefault="002C5B01"/>
        </w:tc>
        <w:tc>
          <w:tcPr>
            <w:tcW w:w="4851" w:type="dxa"/>
          </w:tcPr>
          <w:p w:rsidR="002C5B01" w:rsidRDefault="002C5B01"/>
        </w:tc>
      </w:tr>
      <w:tr w:rsidR="002C5B01" w:rsidTr="00B16C47">
        <w:tc>
          <w:tcPr>
            <w:tcW w:w="4361" w:type="dxa"/>
          </w:tcPr>
          <w:p w:rsidR="002C5B01" w:rsidRDefault="002C5B01" w:rsidP="002C5B01">
            <w:r>
              <w:t>Geburtsdatum</w:t>
            </w:r>
          </w:p>
          <w:p w:rsidR="002C5B01" w:rsidRDefault="002C5B01" w:rsidP="002C5B01"/>
        </w:tc>
        <w:tc>
          <w:tcPr>
            <w:tcW w:w="4851" w:type="dxa"/>
          </w:tcPr>
          <w:p w:rsidR="002C5B01" w:rsidRDefault="002C5B01"/>
        </w:tc>
      </w:tr>
      <w:tr w:rsidR="002C5B01" w:rsidTr="00B16C47">
        <w:tc>
          <w:tcPr>
            <w:tcW w:w="4361" w:type="dxa"/>
          </w:tcPr>
          <w:p w:rsidR="002C5B01" w:rsidRDefault="002C5B01">
            <w:r>
              <w:t>Geburtsort</w:t>
            </w:r>
          </w:p>
          <w:p w:rsidR="002C5B01" w:rsidRDefault="002C5B01"/>
        </w:tc>
        <w:tc>
          <w:tcPr>
            <w:tcW w:w="4851" w:type="dxa"/>
          </w:tcPr>
          <w:p w:rsidR="002C5B01" w:rsidRDefault="002C5B01"/>
        </w:tc>
      </w:tr>
      <w:tr w:rsidR="002C5B01" w:rsidTr="00B16C47">
        <w:tc>
          <w:tcPr>
            <w:tcW w:w="4361" w:type="dxa"/>
          </w:tcPr>
          <w:p w:rsidR="002C5B01" w:rsidRDefault="002C5B01">
            <w:r>
              <w:t>Monatlich zur Verfügung stehende Mittel</w:t>
            </w:r>
          </w:p>
          <w:p w:rsidR="00640A55" w:rsidRDefault="00640A55"/>
          <w:p w:rsidR="00640A55" w:rsidRDefault="00640A55">
            <w:r>
              <w:t>Um welche Einkünfte handelt es sich?</w:t>
            </w:r>
          </w:p>
          <w:p w:rsidR="002C5B01" w:rsidRDefault="00640A55">
            <w:r>
              <w:t xml:space="preserve">z.B. Arbeitslohn, ALG II, Rente usw. </w:t>
            </w:r>
          </w:p>
          <w:p w:rsidR="00640A55" w:rsidRDefault="00640A55"/>
          <w:p w:rsidR="00F445C1" w:rsidRDefault="00F445C1">
            <w:r>
              <w:t>Wie viele Personen leben in Ihrem Haushalt?</w:t>
            </w:r>
          </w:p>
          <w:p w:rsidR="00F445C1" w:rsidRDefault="00F445C1"/>
        </w:tc>
        <w:tc>
          <w:tcPr>
            <w:tcW w:w="4851" w:type="dxa"/>
          </w:tcPr>
          <w:p w:rsidR="002C5B01" w:rsidRDefault="002C5B01">
            <w:pPr>
              <w:pBdr>
                <w:bottom w:val="single" w:sz="12" w:space="1" w:color="auto"/>
              </w:pBdr>
            </w:pPr>
          </w:p>
          <w:p w:rsidR="00F445C1" w:rsidRDefault="00F445C1">
            <w:pPr>
              <w:pBdr>
                <w:bottom w:val="single" w:sz="12" w:space="1" w:color="auto"/>
              </w:pBdr>
            </w:pPr>
          </w:p>
          <w:p w:rsidR="00F445C1" w:rsidRDefault="00F445C1"/>
          <w:p w:rsidR="00F445C1" w:rsidRDefault="00F445C1"/>
          <w:p w:rsidR="00F445C1" w:rsidRDefault="00F445C1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445C1" w:rsidRDefault="00F445C1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445C1" w:rsidRDefault="00F445C1"/>
        </w:tc>
      </w:tr>
      <w:tr w:rsidR="002C5B01" w:rsidTr="00B16C47">
        <w:tc>
          <w:tcPr>
            <w:tcW w:w="4361" w:type="dxa"/>
          </w:tcPr>
          <w:p w:rsidR="002C5B01" w:rsidRDefault="00640A55">
            <w:r>
              <w:t>Regelmäßige monatliche Ausgaben</w:t>
            </w:r>
          </w:p>
          <w:p w:rsidR="002C5B01" w:rsidRDefault="002C5B01"/>
        </w:tc>
        <w:tc>
          <w:tcPr>
            <w:tcW w:w="4851" w:type="dxa"/>
          </w:tcPr>
          <w:p w:rsidR="002C5B01" w:rsidRDefault="002C5B01"/>
        </w:tc>
      </w:tr>
      <w:tr w:rsidR="002C5B01" w:rsidTr="00B16C47">
        <w:tc>
          <w:tcPr>
            <w:tcW w:w="4361" w:type="dxa"/>
          </w:tcPr>
          <w:p w:rsidR="002C5B01" w:rsidRDefault="00640A55">
            <w:r>
              <w:t>Wurden weitere Hilfen beantragt?</w:t>
            </w:r>
          </w:p>
          <w:p w:rsidR="00F445C1" w:rsidRDefault="00F445C1"/>
          <w:p w:rsidR="002C5B01" w:rsidRDefault="00F445C1">
            <w:r>
              <w:t>Wenn ja, welche?</w:t>
            </w:r>
          </w:p>
          <w:p w:rsidR="00F445C1" w:rsidRDefault="00F445C1"/>
        </w:tc>
        <w:tc>
          <w:tcPr>
            <w:tcW w:w="4851" w:type="dxa"/>
          </w:tcPr>
          <w:p w:rsidR="002C5B01" w:rsidRDefault="00640A55">
            <w:r>
              <w:t>O Ja                                                    O Nein</w:t>
            </w:r>
          </w:p>
        </w:tc>
      </w:tr>
      <w:tr w:rsidR="002C5B01" w:rsidTr="005E4F6E">
        <w:tc>
          <w:tcPr>
            <w:tcW w:w="4361" w:type="dxa"/>
          </w:tcPr>
          <w:p w:rsidR="002C5B01" w:rsidRDefault="002C5B01">
            <w:r>
              <w:t>Bankverbindung</w:t>
            </w:r>
          </w:p>
          <w:p w:rsidR="00C9419C" w:rsidRDefault="00C9419C"/>
          <w:p w:rsidR="00C9419C" w:rsidRDefault="00C9419C"/>
          <w:p w:rsidR="002C5B01" w:rsidRDefault="002C5B01"/>
        </w:tc>
        <w:tc>
          <w:tcPr>
            <w:tcW w:w="4851" w:type="dxa"/>
            <w:tcBorders>
              <w:bottom w:val="single" w:sz="4" w:space="0" w:color="auto"/>
            </w:tcBorders>
          </w:tcPr>
          <w:p w:rsidR="002C5B01" w:rsidRDefault="00C9419C">
            <w:r>
              <w:t xml:space="preserve">IBAN: </w:t>
            </w:r>
          </w:p>
          <w:p w:rsidR="00C9419C" w:rsidRDefault="00C9419C"/>
          <w:p w:rsidR="00C9419C" w:rsidRDefault="00C9419C">
            <w:r>
              <w:t xml:space="preserve">BIC: </w:t>
            </w:r>
          </w:p>
        </w:tc>
      </w:tr>
      <w:tr w:rsidR="002C5B01" w:rsidTr="005E4F6E">
        <w:tc>
          <w:tcPr>
            <w:tcW w:w="4361" w:type="dxa"/>
            <w:tcBorders>
              <w:right w:val="nil"/>
            </w:tcBorders>
          </w:tcPr>
          <w:p w:rsidR="002C5B01" w:rsidRDefault="002C5B01" w:rsidP="00640A55">
            <w:r>
              <w:t>Es besteht Einverständnis mit der</w:t>
            </w:r>
            <w:r w:rsidR="00640A55">
              <w:t xml:space="preserve"> Prüfung </w:t>
            </w:r>
          </w:p>
          <w:p w:rsidR="00640A55" w:rsidRDefault="00640A55" w:rsidP="00640A55">
            <w:r>
              <w:t>Daten für den Zeitraum der Bearbeitung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1D7" w:rsidRDefault="00640A55">
            <w:r>
              <w:t>d</w:t>
            </w:r>
            <w:r w:rsidR="005E4F6E">
              <w:t>e</w:t>
            </w:r>
            <w:bookmarkStart w:id="0" w:name="_GoBack"/>
            <w:bookmarkEnd w:id="0"/>
            <w:r w:rsidR="005E4F6E">
              <w:t>r</w:t>
            </w:r>
            <w:r>
              <w:t xml:space="preserve"> gemachten Angaben und Speicherung der</w:t>
            </w:r>
          </w:p>
          <w:p w:rsidR="00C9419C" w:rsidRDefault="005E4F6E" w:rsidP="00640A55">
            <w:r>
              <w:t xml:space="preserve">O  Ja </w:t>
            </w:r>
          </w:p>
        </w:tc>
      </w:tr>
      <w:tr w:rsidR="002C5B01" w:rsidTr="005E4F6E">
        <w:tc>
          <w:tcPr>
            <w:tcW w:w="4361" w:type="dxa"/>
          </w:tcPr>
          <w:p w:rsidR="002C5B01" w:rsidRDefault="00640A55">
            <w:r>
              <w:t>Wie hat die Corona-Krise die eigene</w:t>
            </w:r>
          </w:p>
          <w:p w:rsidR="00C9419C" w:rsidRDefault="00640A55">
            <w:r>
              <w:t xml:space="preserve">Situation </w:t>
            </w:r>
            <w:r w:rsidR="00F445C1">
              <w:t>verschlechtert?</w:t>
            </w:r>
          </w:p>
          <w:p w:rsidR="002C5B01" w:rsidRDefault="002C5B01"/>
        </w:tc>
        <w:tc>
          <w:tcPr>
            <w:tcW w:w="4851" w:type="dxa"/>
            <w:tcBorders>
              <w:top w:val="single" w:sz="4" w:space="0" w:color="auto"/>
            </w:tcBorders>
          </w:tcPr>
          <w:p w:rsidR="002C5B01" w:rsidRDefault="002C5B01"/>
        </w:tc>
      </w:tr>
      <w:tr w:rsidR="002C5B01" w:rsidTr="00B16C47">
        <w:tc>
          <w:tcPr>
            <w:tcW w:w="4361" w:type="dxa"/>
          </w:tcPr>
          <w:p w:rsidR="00C9419C" w:rsidRDefault="00640A55">
            <w:r>
              <w:t>Wofür sollen Zuwendungen aus dem Hilfsfonds verwendet werden?</w:t>
            </w:r>
          </w:p>
          <w:p w:rsidR="002C5B01" w:rsidRDefault="002C5B01"/>
        </w:tc>
        <w:tc>
          <w:tcPr>
            <w:tcW w:w="4851" w:type="dxa"/>
          </w:tcPr>
          <w:p w:rsidR="002C5B01" w:rsidRDefault="002C5B01"/>
        </w:tc>
      </w:tr>
      <w:tr w:rsidR="002C5B01" w:rsidTr="00B16C47">
        <w:tc>
          <w:tcPr>
            <w:tcW w:w="4361" w:type="dxa"/>
          </w:tcPr>
          <w:p w:rsidR="002C5B01" w:rsidRDefault="00640A55">
            <w:r>
              <w:t>In welcher Höhe wäre eine Unterstützungsleistung erforderlich?</w:t>
            </w:r>
          </w:p>
          <w:p w:rsidR="002C5B01" w:rsidRDefault="002C5B01"/>
          <w:p w:rsidR="002C5B01" w:rsidRDefault="002C5B01"/>
          <w:p w:rsidR="002C5B01" w:rsidRDefault="002C5B01"/>
        </w:tc>
        <w:tc>
          <w:tcPr>
            <w:tcW w:w="4851" w:type="dxa"/>
          </w:tcPr>
          <w:p w:rsidR="002C5B01" w:rsidRDefault="002C5B01"/>
        </w:tc>
      </w:tr>
    </w:tbl>
    <w:p w:rsidR="005E4F6E" w:rsidRDefault="00640A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4F6E">
        <w:rPr>
          <w:b/>
          <w:sz w:val="28"/>
          <w:szCs w:val="28"/>
        </w:rPr>
        <w:tab/>
      </w:r>
      <w:r w:rsidR="005E4F6E">
        <w:rPr>
          <w:b/>
          <w:sz w:val="28"/>
          <w:szCs w:val="28"/>
        </w:rPr>
        <w:tab/>
      </w:r>
      <w:r w:rsidR="005E4F6E">
        <w:rPr>
          <w:b/>
          <w:sz w:val="28"/>
          <w:szCs w:val="28"/>
        </w:rPr>
        <w:tab/>
      </w:r>
      <w:r w:rsidR="005E4F6E">
        <w:rPr>
          <w:b/>
          <w:sz w:val="28"/>
          <w:szCs w:val="28"/>
        </w:rPr>
        <w:tab/>
        <w:t xml:space="preserve"> Unterschrift: </w:t>
      </w:r>
    </w:p>
    <w:p w:rsidR="00930700" w:rsidRDefault="005E4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Bamberg, 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</w:t>
      </w:r>
    </w:p>
    <w:sectPr w:rsidR="00930700" w:rsidSect="00C448F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01"/>
    <w:rsid w:val="00001D8C"/>
    <w:rsid w:val="000378D7"/>
    <w:rsid w:val="00141015"/>
    <w:rsid w:val="001E21D7"/>
    <w:rsid w:val="002C5B01"/>
    <w:rsid w:val="005E4F6E"/>
    <w:rsid w:val="0063461A"/>
    <w:rsid w:val="00640A55"/>
    <w:rsid w:val="0085380C"/>
    <w:rsid w:val="008847BC"/>
    <w:rsid w:val="00930700"/>
    <w:rsid w:val="00B01C0D"/>
    <w:rsid w:val="00B04CE8"/>
    <w:rsid w:val="00B16C47"/>
    <w:rsid w:val="00C448FA"/>
    <w:rsid w:val="00C9419C"/>
    <w:rsid w:val="00D94AB6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78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8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4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78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8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4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tta.schaefer@stadt.bambe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E946-3181-471D-964F-4EF02FC3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A9637262.dotm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Bamberg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Jutta</dc:creator>
  <cp:lastModifiedBy>Schaller, Heidi</cp:lastModifiedBy>
  <cp:revision>3</cp:revision>
  <cp:lastPrinted>2019-11-04T14:54:00Z</cp:lastPrinted>
  <dcterms:created xsi:type="dcterms:W3CDTF">2020-03-25T12:26:00Z</dcterms:created>
  <dcterms:modified xsi:type="dcterms:W3CDTF">2020-03-26T09:32:00Z</dcterms:modified>
</cp:coreProperties>
</file>